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84"/>
        <w:gridCol w:w="4185"/>
        <w:gridCol w:w="4184"/>
        <w:gridCol w:w="4185"/>
      </w:tblGrid>
      <w:tr w:rsidR="00A70CF5" w:rsidRPr="00B67B6F" w14:paraId="01BC1F2D" w14:textId="77777777" w:rsidTr="00F926F6">
        <w:trPr>
          <w:cantSplit/>
          <w:trHeight w:val="11193"/>
        </w:trPr>
        <w:tc>
          <w:tcPr>
            <w:tcW w:w="4184" w:type="dxa"/>
            <w:shd w:val="clear" w:color="auto" w:fill="AFD781" w:themeFill="accent1" w:themeFillTint="99"/>
          </w:tcPr>
          <w:p w14:paraId="65B3AD1D" w14:textId="77777777" w:rsidR="0025750C" w:rsidRPr="00B67B6F" w:rsidRDefault="006F5B97" w:rsidP="00042002">
            <w:pPr>
              <w:shd w:val="clear" w:color="auto" w:fill="AFD781" w:themeFill="accent1" w:themeFillTint="9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67B6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39052826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УЧРЕЖДЕНИЯ</w:t>
            </w:r>
          </w:p>
          <w:p w14:paraId="15E201E3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ЗДРАВООХРАНЕНИЯ</w:t>
            </w:r>
          </w:p>
          <w:p w14:paraId="1A6F3144" w14:textId="77777777" w:rsidR="005B6898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 «Гродненская областная детская клиническая больница»</w:t>
            </w:r>
          </w:p>
          <w:p w14:paraId="36C1C257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Островского, 22</w:t>
            </w:r>
          </w:p>
          <w:p w14:paraId="424945C4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</w:t>
            </w:r>
          </w:p>
          <w:p w14:paraId="100658F5" w14:textId="77777777" w:rsidR="00AE699A" w:rsidRPr="00EC758C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(0152)79622</w:t>
            </w:r>
            <w:r w:rsidR="00EC758C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приемное отделение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14:paraId="5E8F5FEE" w14:textId="77777777" w:rsidR="00AE699A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8(0152)796270</w:t>
            </w:r>
            <w:r w:rsid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 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</w:p>
          <w:p w14:paraId="3D601EC1" w14:textId="77777777" w:rsidR="00EC758C" w:rsidRPr="00EC758C" w:rsidRDefault="00EC758C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B889E2B" w14:textId="77777777" w:rsidR="00AE699A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УЗ «Гродненский областной клинический центр «Психиатрия-наркология»</w:t>
            </w:r>
          </w:p>
          <w:p w14:paraId="3328991C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Обухова,</w:t>
            </w:r>
            <w:r w:rsidR="006A5EE5"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 15</w:t>
            </w:r>
          </w:p>
          <w:p w14:paraId="37869792" w14:textId="77777777" w:rsidR="00657767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4171920F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8.30-19.00</w:t>
            </w:r>
          </w:p>
          <w:p w14:paraId="3CFD1102" w14:textId="77777777" w:rsidR="00657767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8(0152)398344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527F0A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398362</w:t>
            </w:r>
          </w:p>
          <w:p w14:paraId="53823F1C" w14:textId="77777777" w:rsidR="00527F0A" w:rsidRDefault="00527F0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46BBF6A7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Центры дружественные подросткам и молодежи</w:t>
            </w:r>
          </w:p>
          <w:p w14:paraId="33F24A92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«Позитив»</w:t>
            </w:r>
          </w:p>
          <w:p w14:paraId="71239E13" w14:textId="77777777" w:rsidR="006D14B2" w:rsidRP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D14B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ГУЗ «Детская центральная городская клиническая поликлиника г. Гродно»</w:t>
            </w:r>
          </w:p>
          <w:p w14:paraId="7E743356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(0152)558806</w:t>
            </w:r>
          </w:p>
          <w:p w14:paraId="4AE274EF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«Контакт»</w:t>
            </w:r>
          </w:p>
          <w:p w14:paraId="6CACD70E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ГУЗ филиал «Детская центральная городская клиническая поликлиника</w:t>
            </w:r>
          </w:p>
          <w:p w14:paraId="3DC312F2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7FBAA640" w14:textId="77777777" w:rsidR="00241B1B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8(0152)656375</w:t>
            </w:r>
            <w:r w:rsidR="00052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677404</w:t>
            </w:r>
          </w:p>
        </w:tc>
        <w:tc>
          <w:tcPr>
            <w:tcW w:w="4185" w:type="dxa"/>
            <w:shd w:val="clear" w:color="auto" w:fill="FFFF00"/>
          </w:tcPr>
          <w:p w14:paraId="3688EB5F" w14:textId="77777777" w:rsidR="004368FA" w:rsidRDefault="004368F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14:paraId="3DBA7ABF" w14:textId="77777777" w:rsidR="00B0154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Региональная приемная Национальной комиссии по правам ребенка</w:t>
            </w:r>
          </w:p>
          <w:p w14:paraId="3603C60E" w14:textId="77777777" w:rsidR="00F56B56" w:rsidRPr="00F56B56" w:rsidRDefault="00F56B56" w:rsidP="00F56B56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14:paraId="49D1EAAA" w14:textId="77777777"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понедельник-пятница</w:t>
            </w:r>
          </w:p>
          <w:p w14:paraId="152464F6" w14:textId="77777777"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8.30 – 13.00, 14.00 - 17.00,</w:t>
            </w:r>
          </w:p>
          <w:p w14:paraId="3041E5BE" w14:textId="77777777" w:rsidR="00E51B3F" w:rsidRPr="004368FA" w:rsidRDefault="00E51B3F" w:rsidP="00E51B3F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запись на прием производится по телефону:</w:t>
            </w:r>
          </w:p>
          <w:p w14:paraId="6B178296" w14:textId="77777777" w:rsidR="00E51B3F" w:rsidRPr="00AF0C5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8(0152)557033</w:t>
            </w:r>
          </w:p>
          <w:p w14:paraId="7FF9A927" w14:textId="77777777" w:rsidR="004368FA" w:rsidRDefault="004368FA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</w:p>
          <w:p w14:paraId="27DB3654" w14:textId="77777777" w:rsidR="00E51B3F" w:rsidRPr="00AF0C5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Гродненская областная организация Республиканского общественного объединения «Белорусское Общество Красного Креста»</w:t>
            </w:r>
          </w:p>
          <w:p w14:paraId="1FC0036B" w14:textId="77777777"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Ожешко, д. 1</w:t>
            </w:r>
          </w:p>
          <w:p w14:paraId="244FDD9D" w14:textId="77777777" w:rsidR="00AE699A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понедельник-четверг</w:t>
            </w:r>
            <w:r w:rsidR="00AE699A"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</w:t>
            </w:r>
          </w:p>
          <w:p w14:paraId="26F59D4A" w14:textId="77777777" w:rsidR="00AE699A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8.30-17.15,</w:t>
            </w:r>
          </w:p>
          <w:p w14:paraId="379FDDC6" w14:textId="77777777" w:rsidR="00E51B3F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пятница </w:t>
            </w:r>
            <w:r w:rsidRPr="004368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8.30-16.00</w:t>
            </w:r>
          </w:p>
          <w:p w14:paraId="0B0BD01F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8(0152)625751</w:t>
            </w:r>
          </w:p>
          <w:p w14:paraId="5F3BEAE9" w14:textId="77777777"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18AFC896" w14:textId="77777777"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2AAED119" w14:textId="77777777"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0F98852D" w14:textId="77777777" w:rsidR="00C317E5" w:rsidRPr="00AF0C58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7E3BCA9" wp14:editId="16C957F8">
                  <wp:extent cx="2343150" cy="1314450"/>
                  <wp:effectExtent l="0" t="0" r="0" b="0"/>
                  <wp:docPr id="14" name="Рисунок 14" descr="Замкнутый ребенок — что делать, если ребенок замкнутый и необщительный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мкнутый ребенок — что делать, если ребенок замкнутый и необщительный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FD781" w:themeFill="accent1" w:themeFillTint="99"/>
          </w:tcPr>
          <w:p w14:paraId="6939C1B3" w14:textId="77777777" w:rsidR="004A0B1A" w:rsidRDefault="004A0B1A" w:rsidP="004A0B1A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7C8CC43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5407DE4" wp14:editId="562A6187">
                  <wp:extent cx="1209675" cy="1047750"/>
                  <wp:effectExtent l="0" t="0" r="9525" b="0"/>
                  <wp:docPr id="9" name="Рисунок 9" descr="Тонировка задней полусферы с растонировкой Mersedes-Benz G Class –  портфолио Garage-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нировка задней полусферы с растонировкой Mersedes-Benz G Class –  портфолио Garage-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1172F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AF32EAE" w14:textId="77777777" w:rsidR="0016785B" w:rsidRDefault="008561EA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МИЛИЦИЯ 102</w:t>
            </w:r>
          </w:p>
          <w:p w14:paraId="6E52A36C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  <w:p w14:paraId="73545ABF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062A3C9D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Республиканский центр психологической помощи</w:t>
            </w:r>
          </w:p>
          <w:p w14:paraId="1D6403D1" w14:textId="77777777" w:rsidR="000C1875" w:rsidRP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+375(17)3001006</w:t>
            </w:r>
          </w:p>
          <w:p w14:paraId="20F325EB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http://rcpp.by/</w:t>
            </w:r>
          </w:p>
          <w:p w14:paraId="2B027CAB" w14:textId="77777777" w:rsidR="000974D9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 – четверг</w:t>
            </w:r>
          </w:p>
          <w:p w14:paraId="19756CDD" w14:textId="77777777" w:rsidR="009D56DD" w:rsidRPr="00AC00A7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17.00,</w:t>
            </w:r>
            <w:r w:rsidR="00AF0C58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пятница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8.30 - </w:t>
            </w:r>
            <w:r w:rsidR="00AF0C58" w:rsidRP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16.15</w:t>
            </w:r>
          </w:p>
          <w:p w14:paraId="48DE0B5D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Служба экстренной психологической помощи</w:t>
            </w:r>
          </w:p>
          <w:p w14:paraId="0966C7A7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г. Гродно</w:t>
            </w:r>
          </w:p>
          <w:p w14:paraId="4706157A" w14:textId="77777777" w:rsidR="000C1875" w:rsidRPr="00AC00A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 (для жителей Гродненской области)</w:t>
            </w:r>
          </w:p>
          <w:p w14:paraId="4F72D1EB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170</w:t>
            </w:r>
          </w:p>
          <w:p w14:paraId="02EC1418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skype: help170</w:t>
            </w:r>
          </w:p>
          <w:p w14:paraId="35CB8987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 xml:space="preserve">e-mail: </w:t>
            </w:r>
            <w:hyperlink r:id="rId13" w:history="1">
              <w:r w:rsidRPr="000C1875">
                <w:rPr>
                  <w:rStyle w:val="afc"/>
                  <w:rFonts w:ascii="Times New Roman" w:eastAsia="Calibri" w:hAnsi="Times New Roman" w:cs="Times New Roman"/>
                  <w:b/>
                  <w:sz w:val="30"/>
                  <w:szCs w:val="30"/>
                  <w:lang w:val="en-US" w:bidi="ar-SA"/>
                </w:rPr>
                <w:t>help170@mail.ru</w:t>
              </w:r>
            </w:hyperlink>
          </w:p>
          <w:p w14:paraId="5C67CB59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14:paraId="14F0F4DE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ГУО «Гродненский областной социально-педагогический центр»</w:t>
            </w:r>
          </w:p>
          <w:p w14:paraId="7AEEB2D3" w14:textId="77777777" w:rsidR="00AF0C58" w:rsidRPr="00F56B56" w:rsidRDefault="00AF0C58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14:paraId="324F421D" w14:textId="77777777" w:rsid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AC00A7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пятница</w:t>
            </w:r>
          </w:p>
          <w:p w14:paraId="25A816F2" w14:textId="77777777" w:rsidR="000C1875" w:rsidRP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8.30- 17.00</w:t>
            </w:r>
          </w:p>
          <w:p w14:paraId="3C851589" w14:textId="77777777" w:rsidR="000C1875" w:rsidRPr="000C1875" w:rsidRDefault="000C1875" w:rsidP="00795513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8(0152)557033</w:t>
            </w:r>
          </w:p>
        </w:tc>
        <w:tc>
          <w:tcPr>
            <w:tcW w:w="4185" w:type="dxa"/>
            <w:shd w:val="clear" w:color="auto" w:fill="AFD781" w:themeFill="accent1" w:themeFillTint="99"/>
          </w:tcPr>
          <w:p w14:paraId="5897F785" w14:textId="77777777" w:rsidR="00B60CB7" w:rsidRPr="00B67B6F" w:rsidRDefault="00B60CB7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58FF7F7C" w14:textId="77777777" w:rsidR="00016C49" w:rsidRP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Главное управление образования</w:t>
            </w:r>
          </w:p>
          <w:p w14:paraId="5CCA8D8A" w14:textId="77777777" w:rsid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Гродненского областного исполнительного комитета</w:t>
            </w:r>
          </w:p>
          <w:p w14:paraId="61A4CAA3" w14:textId="77777777" w:rsidR="00016C49" w:rsidRDefault="00016C49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  <w:p w14:paraId="09FEB173" w14:textId="77777777" w:rsidR="007D50CC" w:rsidRPr="00016C49" w:rsidRDefault="005B6898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Государственное учреждение образования</w:t>
            </w:r>
          </w:p>
          <w:p w14:paraId="0AEA4147" w14:textId="77777777" w:rsidR="005B6898" w:rsidRPr="00016C49" w:rsidRDefault="005B6898" w:rsidP="0031710E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«Гродненский областной</w:t>
            </w:r>
            <w:r w:rsidR="007D50CC"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социально-педагогический центр»</w:t>
            </w:r>
          </w:p>
          <w:p w14:paraId="57D6F29F" w14:textId="77777777" w:rsidR="005B6898" w:rsidRPr="00B67B6F" w:rsidRDefault="0031710E" w:rsidP="0031710E">
            <w:pPr>
              <w:shd w:val="clear" w:color="auto" w:fill="AFD781" w:themeFill="accent1" w:themeFillTint="99"/>
              <w:ind w:left="-106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32EC5FBF" wp14:editId="3121E4D9">
                  <wp:extent cx="1245601" cy="1133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3" cy="11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268F95" w14:textId="77777777" w:rsidR="00A76AFA" w:rsidRPr="00B67B6F" w:rsidRDefault="00A76AFA" w:rsidP="00024C0B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E5F2E75" w14:textId="77777777" w:rsidR="00524337" w:rsidRDefault="0031710E" w:rsidP="00016C49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31710E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Региональная карта помощи</w:t>
            </w:r>
          </w:p>
          <w:p w14:paraId="44860490" w14:textId="77777777" w:rsidR="00524337" w:rsidRPr="00524337" w:rsidRDefault="00524337" w:rsidP="00016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52433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Гродненской области</w:t>
            </w:r>
          </w:p>
          <w:p w14:paraId="6469DBC8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несовершеннолетним, </w:t>
            </w:r>
          </w:p>
          <w:p w14:paraId="4C216ED5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пострадавшим от сексуального насилия или эксплуатации</w:t>
            </w:r>
          </w:p>
          <w:p w14:paraId="39A5BFCA" w14:textId="77777777" w:rsidR="0031710E" w:rsidRPr="0031710E" w:rsidRDefault="0031710E" w:rsidP="0031710E">
            <w:pPr>
              <w:ind w:left="-106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</w:pPr>
          </w:p>
          <w:p w14:paraId="26BB7D21" w14:textId="77777777" w:rsidR="0031710E" w:rsidRPr="00880377" w:rsidRDefault="0031710E" w:rsidP="00880377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7C553717" wp14:editId="6C2F5A86">
                  <wp:extent cx="2190750" cy="1628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33" cy="1629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04C010" w14:textId="77777777" w:rsidR="00FE6A64" w:rsidRDefault="00FE6A64"/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30"/>
        <w:gridCol w:w="4130"/>
        <w:gridCol w:w="4130"/>
        <w:gridCol w:w="4130"/>
      </w:tblGrid>
      <w:tr w:rsidR="005D763E" w:rsidRPr="005D763E" w14:paraId="4A422F86" w14:textId="77777777" w:rsidTr="00AE6653">
        <w:trPr>
          <w:trHeight w:val="10757"/>
          <w:jc w:val="center"/>
        </w:trPr>
        <w:tc>
          <w:tcPr>
            <w:tcW w:w="4195" w:type="dxa"/>
            <w:shd w:val="clear" w:color="auto" w:fill="AFD781" w:themeFill="accent1" w:themeFillTint="99"/>
          </w:tcPr>
          <w:p w14:paraId="364900EE" w14:textId="77777777" w:rsidR="00266BC3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14:paraId="29B57025" w14:textId="77777777" w:rsidR="00BD1406" w:rsidRDefault="00BD1406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УВАЖАЕМЫЕ </w:t>
            </w:r>
            <w:r w:rsidR="00FE6A64"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РОДИТЕЛИ</w:t>
            </w:r>
            <w:r w:rsid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!</w:t>
            </w:r>
          </w:p>
          <w:p w14:paraId="309C126F" w14:textId="77777777" w:rsidR="00266BC3" w:rsidRPr="00FE6A64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6E7C01BD" w14:textId="77777777" w:rsidR="00812774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Сексуальное насилие </w:t>
            </w:r>
            <w:r w:rsidR="00812774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 вовлечение ребенка в сексуальные действия с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взрослыми с целью получения последними удовольствия или выгоды.</w:t>
            </w:r>
          </w:p>
          <w:p w14:paraId="265BB290" w14:textId="77777777" w:rsidR="00A20961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Преступления против половой </w:t>
            </w:r>
            <w:r w:rsidR="0081277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неприкосновенности</w:t>
            </w:r>
            <w:r w:rsidR="00A20961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детей включают в себя не только половой акт, но и развратные действия</w:t>
            </w:r>
            <w:r w:rsidR="00E50A5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14:paraId="26DDFE61" w14:textId="77777777" w:rsidR="00812774" w:rsidRPr="005D763E" w:rsidRDefault="00F926F6" w:rsidP="00266BC3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ваш ребёнок стал жертвой сексуального насилия,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окажите ему необходимую помощь!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Незамедлительно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сообщит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преступлении в органы внутренних дел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позаботьтесь, чтобы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ребенку бы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оказана профессиональная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сихологическая, медицинская и иная помощь.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E6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Психологические травмы оказывают сильное влияние на всю последующую жизнь человека,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его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психическое и физическое здоровье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shd w:val="clear" w:color="auto" w:fill="FFFF00"/>
          </w:tcPr>
          <w:p w14:paraId="2D748E54" w14:textId="77777777" w:rsidR="00016C49" w:rsidRDefault="00016C49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B85041B" w14:textId="77777777" w:rsidR="000B4A84" w:rsidRDefault="00E50A54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СОЦИАЛЬНО-ПЕДАГОГИЧЕСКИЕ ЦЕНТРЫ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(далее - СПЦ)</w:t>
            </w:r>
          </w:p>
          <w:p w14:paraId="68FB669C" w14:textId="77777777"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F9C509B" w14:textId="77777777"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ACD0D4B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«Берестовицкий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2783DEEC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г.п.Б.Берестовица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 Ратушная, 2</w:t>
            </w:r>
          </w:p>
          <w:p w14:paraId="090BD423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(01511)71327</w:t>
            </w:r>
          </w:p>
          <w:p w14:paraId="25D5F25F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BBFEE12" w14:textId="77777777" w:rsid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«Волковысский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2D1CEDED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Волковыск,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Горбатова,12А</w:t>
            </w:r>
          </w:p>
          <w:p w14:paraId="49E05837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8(01512)62081</w:t>
            </w:r>
          </w:p>
          <w:p w14:paraId="3EA51BE2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F2B8823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«Гродненский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24129B28" w14:textId="77777777" w:rsidR="00795513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Гаспадарчая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д.10, </w:t>
            </w:r>
          </w:p>
          <w:p w14:paraId="78D70B58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(0152)681514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7955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557124</w:t>
            </w:r>
          </w:p>
          <w:p w14:paraId="6CDB298D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ED5E65B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Ленинского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5EF30CB2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Врублевского,76а</w:t>
            </w:r>
          </w:p>
          <w:p w14:paraId="2D3AE820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(0152)447553</w:t>
            </w:r>
            <w:r w:rsidR="000E1EA2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447550</w:t>
            </w:r>
          </w:p>
          <w:p w14:paraId="47E7D6D6" w14:textId="77777777" w:rsidR="000E1EA2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429A6F6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Октябрьского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6CF6EF53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пр. Космонавтов, 37</w:t>
            </w:r>
          </w:p>
          <w:p w14:paraId="584839B0" w14:textId="77777777" w:rsidR="004406F5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(0152)626334</w:t>
            </w:r>
          </w:p>
          <w:p w14:paraId="65D9FC90" w14:textId="77777777" w:rsidR="004406F5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6BB022A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Дятлово»</w:t>
            </w:r>
          </w:p>
          <w:p w14:paraId="7F4F0E00" w14:textId="77777777" w:rsidR="00F4389C" w:rsidRP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Дятлово, ул. Кутузова, 3</w:t>
            </w:r>
          </w:p>
          <w:p w14:paraId="16D902E0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8(01563)60295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27118</w:t>
            </w:r>
          </w:p>
          <w:p w14:paraId="1E4FFC01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D8387C7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«Зельвенский районный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39FCE032" w14:textId="77777777" w:rsidR="00FE6A64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Зельва, ул. Пушкина, 49</w:t>
            </w:r>
          </w:p>
          <w:p w14:paraId="35319E3B" w14:textId="77777777" w:rsidR="00691FB6" w:rsidRPr="005D763E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8(01564)74349</w:t>
            </w:r>
          </w:p>
        </w:tc>
        <w:tc>
          <w:tcPr>
            <w:tcW w:w="4195" w:type="dxa"/>
          </w:tcPr>
          <w:p w14:paraId="4B8FFC86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DD77845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«Ивьевский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E2DD5DD" w14:textId="77777777" w:rsidR="00703BAE" w:rsidRPr="00F4389C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Ивье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ул. Пионерская,41</w:t>
            </w:r>
          </w:p>
          <w:p w14:paraId="3F728795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8(01595)62056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61263</w:t>
            </w:r>
          </w:p>
          <w:p w14:paraId="27C82231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3D47B15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«С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ПЦ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Кореличского района»</w:t>
            </w:r>
          </w:p>
          <w:p w14:paraId="4982A0D5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Полужье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</w:p>
          <w:p w14:paraId="3360DACE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Молодежная,1</w:t>
            </w:r>
          </w:p>
          <w:p w14:paraId="25B6D8FE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8(01596)76405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76880</w:t>
            </w:r>
          </w:p>
          <w:p w14:paraId="72AF5F0A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CDDE982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«Лидский районный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8540933" w14:textId="77777777" w:rsidR="0070056B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Лида, ул.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Транспортная, 4</w:t>
            </w:r>
          </w:p>
          <w:p w14:paraId="4AF1D5B9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57948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57942</w:t>
            </w:r>
          </w:p>
          <w:p w14:paraId="3AA0FF23" w14:textId="77777777" w:rsidR="000E1EA2" w:rsidRPr="005D763E" w:rsidRDefault="000E1EA2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D68AEE4" w14:textId="77777777" w:rsidR="0070056B" w:rsidRPr="00362ED4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Мостовского района»</w:t>
            </w:r>
          </w:p>
          <w:p w14:paraId="440A3E1D" w14:textId="77777777" w:rsidR="00362ED4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Мосты, 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Буденного, д.2А</w:t>
            </w:r>
          </w:p>
          <w:p w14:paraId="57FDBDD8" w14:textId="77777777" w:rsidR="00B9423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8(01515)37816</w:t>
            </w:r>
          </w:p>
          <w:p w14:paraId="3C68E31B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EDD6245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«Новогрудский районный СПЦ»</w:t>
            </w:r>
          </w:p>
          <w:p w14:paraId="2E0FB447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Новогрудок,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Минская, д. 75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</w:p>
          <w:p w14:paraId="2B83DF03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8(01597)60664</w:t>
            </w:r>
          </w:p>
          <w:p w14:paraId="7D0F3A0C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C32D4E5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Островецкого района»</w:t>
            </w:r>
          </w:p>
          <w:p w14:paraId="551E3CD1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</w:t>
            </w:r>
            <w:proofErr w:type="spellEnd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Ворняны,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Интернатская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7А</w:t>
            </w:r>
          </w:p>
          <w:p w14:paraId="040FFFC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8(01591)7</w:t>
            </w:r>
            <w:r w:rsidR="00375F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9832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70385</w:t>
            </w:r>
          </w:p>
          <w:p w14:paraId="74D47E0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6F40C11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Ошмянского района»</w:t>
            </w:r>
          </w:p>
          <w:p w14:paraId="2B7FB820" w14:textId="77777777" w:rsidR="00C93363" w:rsidRPr="00F4389C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Ошмяны, ул. Советская, д. 3</w:t>
            </w:r>
            <w:r w:rsidR="001C6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</w:p>
          <w:p w14:paraId="5DC77632" w14:textId="77777777" w:rsidR="00FE6A64" w:rsidRPr="00362ED4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8(01593)70758</w:t>
            </w:r>
          </w:p>
        </w:tc>
        <w:tc>
          <w:tcPr>
            <w:tcW w:w="4195" w:type="dxa"/>
          </w:tcPr>
          <w:p w14:paraId="480E3C72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531CAE9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УО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proofErr w:type="spellStart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Радунский</w:t>
            </w:r>
            <w:proofErr w:type="spellEnd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государственный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Вороновского района»</w:t>
            </w:r>
          </w:p>
          <w:p w14:paraId="42424342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Вороновский район,</w:t>
            </w:r>
            <w:r w:rsid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</w:t>
            </w:r>
            <w:proofErr w:type="spellEnd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Радунь,</w:t>
            </w:r>
          </w:p>
          <w:p w14:paraId="031B0310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Советская, д. 108</w:t>
            </w:r>
          </w:p>
          <w:p w14:paraId="3E512640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8(01594)45432</w:t>
            </w:r>
          </w:p>
          <w:p w14:paraId="4A3529E3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494C2A0" w14:textId="77777777" w:rsidR="00C93363" w:rsidRP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«Свислочский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09FB7A2D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Свислочь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Пролетарская,11</w:t>
            </w:r>
          </w:p>
          <w:p w14:paraId="0F8AC22E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8(01513)71563,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71947</w:t>
            </w:r>
          </w:p>
          <w:p w14:paraId="59480A2B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BBAFAF3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Слонимского района»</w:t>
            </w:r>
          </w:p>
          <w:p w14:paraId="0F3A0244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Слоним, ул. Тополевая, 33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/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  <w:p w14:paraId="3F7590D8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8(01562)253-63</w:t>
            </w:r>
          </w:p>
          <w:p w14:paraId="1C427368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14:paraId="3C521474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«Сморгонский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33E77E68" w14:textId="77777777" w:rsidR="00D171D8" w:rsidRPr="00F4389C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Сморгонь,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Я.Коласа</w:t>
            </w:r>
            <w:proofErr w:type="spellEnd"/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д. 17</w:t>
            </w:r>
          </w:p>
          <w:p w14:paraId="52E93492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8(01592)48338</w:t>
            </w:r>
          </w:p>
          <w:p w14:paraId="5792A83E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04D3F3F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«Щучинский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14:paraId="1E801CDF" w14:textId="77777777" w:rsidR="00D171D8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Щучин, 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Пушкина, д.6А</w:t>
            </w:r>
          </w:p>
          <w:p w14:paraId="33E04757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8(01514)20660</w:t>
            </w:r>
          </w:p>
          <w:p w14:paraId="3E1DB484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4A2F29D" w14:textId="77777777" w:rsidR="00B94233" w:rsidRPr="005D763E" w:rsidRDefault="005D5E07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6FB0B98B" wp14:editId="69CAF4DE">
                  <wp:extent cx="2314575" cy="1657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7" cy="165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61440" w14:textId="77777777" w:rsidR="00B94233" w:rsidRPr="005D763E" w:rsidRDefault="00B94233" w:rsidP="007B37B2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</w:p>
    <w:sectPr w:rsidR="00B94233" w:rsidRPr="005D763E" w:rsidSect="007B37B2">
      <w:pgSz w:w="16838" w:h="11906" w:orient="landscape" w:code="9"/>
      <w:pgMar w:top="357" w:right="794" w:bottom="142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19319" w14:textId="77777777" w:rsidR="0001054A" w:rsidRDefault="0001054A" w:rsidP="00DF19EB">
      <w:r>
        <w:separator/>
      </w:r>
    </w:p>
  </w:endnote>
  <w:endnote w:type="continuationSeparator" w:id="0">
    <w:p w14:paraId="2C252D9F" w14:textId="77777777" w:rsidR="0001054A" w:rsidRDefault="0001054A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CDBA" w14:textId="77777777" w:rsidR="0001054A" w:rsidRDefault="0001054A" w:rsidP="00DF19EB">
      <w:r>
        <w:separator/>
      </w:r>
    </w:p>
  </w:footnote>
  <w:footnote w:type="continuationSeparator" w:id="0">
    <w:p w14:paraId="42A8959E" w14:textId="77777777" w:rsidR="0001054A" w:rsidRDefault="0001054A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61A4D36"/>
    <w:multiLevelType w:val="hybridMultilevel"/>
    <w:tmpl w:val="B76C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D0FB9"/>
    <w:multiLevelType w:val="multilevel"/>
    <w:tmpl w:val="CDC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01DF0"/>
    <w:multiLevelType w:val="multilevel"/>
    <w:tmpl w:val="65B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DF4CEB"/>
    <w:multiLevelType w:val="hybridMultilevel"/>
    <w:tmpl w:val="55F88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98F3D37"/>
    <w:multiLevelType w:val="hybridMultilevel"/>
    <w:tmpl w:val="6A328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D9B3DA6"/>
    <w:multiLevelType w:val="multilevel"/>
    <w:tmpl w:val="99E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1DF6E1A"/>
    <w:multiLevelType w:val="multilevel"/>
    <w:tmpl w:val="47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1485E"/>
    <w:multiLevelType w:val="hybridMultilevel"/>
    <w:tmpl w:val="1D129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6E28"/>
    <w:multiLevelType w:val="hybridMultilevel"/>
    <w:tmpl w:val="F51CEF30"/>
    <w:lvl w:ilvl="0" w:tplc="041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3" w15:restartNumberingAfterBreak="0">
    <w:nsid w:val="3DAF1488"/>
    <w:multiLevelType w:val="hybridMultilevel"/>
    <w:tmpl w:val="AD763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5" w15:restartNumberingAfterBreak="0">
    <w:nsid w:val="4B3E4AA8"/>
    <w:multiLevelType w:val="multilevel"/>
    <w:tmpl w:val="8C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47ED"/>
    <w:multiLevelType w:val="hybridMultilevel"/>
    <w:tmpl w:val="2D381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EF1A37"/>
    <w:multiLevelType w:val="multilevel"/>
    <w:tmpl w:val="D91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2408A"/>
    <w:multiLevelType w:val="hybridMultilevel"/>
    <w:tmpl w:val="3D5A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D00765"/>
    <w:multiLevelType w:val="hybridMultilevel"/>
    <w:tmpl w:val="AC18BA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C352F5"/>
    <w:multiLevelType w:val="hybridMultilevel"/>
    <w:tmpl w:val="93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F18"/>
    <w:multiLevelType w:val="hybridMultilevel"/>
    <w:tmpl w:val="5B9C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44649"/>
    <w:multiLevelType w:val="multilevel"/>
    <w:tmpl w:val="23C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A438D"/>
    <w:multiLevelType w:val="multilevel"/>
    <w:tmpl w:val="525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D5F74"/>
    <w:multiLevelType w:val="multilevel"/>
    <w:tmpl w:val="697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47E5E"/>
    <w:multiLevelType w:val="hybridMultilevel"/>
    <w:tmpl w:val="3C2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27"/>
  </w:num>
  <w:num w:numId="27">
    <w:abstractNumId w:val="17"/>
  </w:num>
  <w:num w:numId="28">
    <w:abstractNumId w:val="25"/>
  </w:num>
  <w:num w:numId="29">
    <w:abstractNumId w:val="19"/>
  </w:num>
  <w:num w:numId="30">
    <w:abstractNumId w:val="28"/>
  </w:num>
  <w:num w:numId="31">
    <w:abstractNumId w:val="32"/>
  </w:num>
  <w:num w:numId="32">
    <w:abstractNumId w:val="36"/>
  </w:num>
  <w:num w:numId="33">
    <w:abstractNumId w:val="20"/>
  </w:num>
  <w:num w:numId="34">
    <w:abstractNumId w:val="23"/>
  </w:num>
  <w:num w:numId="35">
    <w:abstractNumId w:val="21"/>
  </w:num>
  <w:num w:numId="36">
    <w:abstractNumId w:val="30"/>
  </w:num>
  <w:num w:numId="37">
    <w:abstractNumId w:val="12"/>
  </w:num>
  <w:num w:numId="38">
    <w:abstractNumId w:val="31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B3"/>
    <w:rsid w:val="00010217"/>
    <w:rsid w:val="0001054A"/>
    <w:rsid w:val="0001360A"/>
    <w:rsid w:val="00014408"/>
    <w:rsid w:val="00016C49"/>
    <w:rsid w:val="000171E8"/>
    <w:rsid w:val="00024C0B"/>
    <w:rsid w:val="00042002"/>
    <w:rsid w:val="00044F1C"/>
    <w:rsid w:val="000529D8"/>
    <w:rsid w:val="00056748"/>
    <w:rsid w:val="00062A4C"/>
    <w:rsid w:val="00071A47"/>
    <w:rsid w:val="000740A8"/>
    <w:rsid w:val="000826A1"/>
    <w:rsid w:val="00092766"/>
    <w:rsid w:val="00093311"/>
    <w:rsid w:val="00093649"/>
    <w:rsid w:val="000974D9"/>
    <w:rsid w:val="000A3C09"/>
    <w:rsid w:val="000A462D"/>
    <w:rsid w:val="000A78B9"/>
    <w:rsid w:val="000B1D25"/>
    <w:rsid w:val="000B4A84"/>
    <w:rsid w:val="000C1875"/>
    <w:rsid w:val="000C3580"/>
    <w:rsid w:val="000C5C58"/>
    <w:rsid w:val="000D0676"/>
    <w:rsid w:val="000E1EA2"/>
    <w:rsid w:val="000E6935"/>
    <w:rsid w:val="0011530B"/>
    <w:rsid w:val="001165ED"/>
    <w:rsid w:val="00116E6A"/>
    <w:rsid w:val="00144117"/>
    <w:rsid w:val="00154E24"/>
    <w:rsid w:val="00156310"/>
    <w:rsid w:val="00163C76"/>
    <w:rsid w:val="0016785B"/>
    <w:rsid w:val="00184E43"/>
    <w:rsid w:val="00195FF6"/>
    <w:rsid w:val="0019672B"/>
    <w:rsid w:val="001B33CC"/>
    <w:rsid w:val="001B6A58"/>
    <w:rsid w:val="001C5A5C"/>
    <w:rsid w:val="001C6F5B"/>
    <w:rsid w:val="001D4F0C"/>
    <w:rsid w:val="001E3863"/>
    <w:rsid w:val="00241B1B"/>
    <w:rsid w:val="00242D06"/>
    <w:rsid w:val="00251CCB"/>
    <w:rsid w:val="0025750C"/>
    <w:rsid w:val="0026608A"/>
    <w:rsid w:val="00266BC3"/>
    <w:rsid w:val="00276F76"/>
    <w:rsid w:val="00281E3F"/>
    <w:rsid w:val="00282D60"/>
    <w:rsid w:val="00294AE2"/>
    <w:rsid w:val="002A47B9"/>
    <w:rsid w:val="002A7C64"/>
    <w:rsid w:val="002B0D8C"/>
    <w:rsid w:val="002B5A75"/>
    <w:rsid w:val="002C3E65"/>
    <w:rsid w:val="002D028A"/>
    <w:rsid w:val="002D2133"/>
    <w:rsid w:val="002E2CEA"/>
    <w:rsid w:val="002F3F92"/>
    <w:rsid w:val="002F7904"/>
    <w:rsid w:val="00300868"/>
    <w:rsid w:val="00304CEC"/>
    <w:rsid w:val="0031710E"/>
    <w:rsid w:val="0032271B"/>
    <w:rsid w:val="00324303"/>
    <w:rsid w:val="00326E06"/>
    <w:rsid w:val="003305F7"/>
    <w:rsid w:val="00333638"/>
    <w:rsid w:val="0034683E"/>
    <w:rsid w:val="00346FF7"/>
    <w:rsid w:val="003512BC"/>
    <w:rsid w:val="00362ED4"/>
    <w:rsid w:val="00372459"/>
    <w:rsid w:val="003736EA"/>
    <w:rsid w:val="00374B71"/>
    <w:rsid w:val="003758E8"/>
    <w:rsid w:val="00375F81"/>
    <w:rsid w:val="00384430"/>
    <w:rsid w:val="003946E2"/>
    <w:rsid w:val="00396634"/>
    <w:rsid w:val="003973B3"/>
    <w:rsid w:val="003A7490"/>
    <w:rsid w:val="003B3257"/>
    <w:rsid w:val="003B6EC3"/>
    <w:rsid w:val="003C458F"/>
    <w:rsid w:val="003D2635"/>
    <w:rsid w:val="003E1E65"/>
    <w:rsid w:val="003E2D50"/>
    <w:rsid w:val="003E5FE1"/>
    <w:rsid w:val="003F020F"/>
    <w:rsid w:val="0040639B"/>
    <w:rsid w:val="00406E3F"/>
    <w:rsid w:val="0041480F"/>
    <w:rsid w:val="00421974"/>
    <w:rsid w:val="00427693"/>
    <w:rsid w:val="00430B4E"/>
    <w:rsid w:val="004368FA"/>
    <w:rsid w:val="004400A9"/>
    <w:rsid w:val="004406F5"/>
    <w:rsid w:val="0046271D"/>
    <w:rsid w:val="0046509A"/>
    <w:rsid w:val="00471209"/>
    <w:rsid w:val="004735A3"/>
    <w:rsid w:val="0047719C"/>
    <w:rsid w:val="004A0B1A"/>
    <w:rsid w:val="004A37C9"/>
    <w:rsid w:val="004A53F4"/>
    <w:rsid w:val="004B17F1"/>
    <w:rsid w:val="004E0F97"/>
    <w:rsid w:val="004E4843"/>
    <w:rsid w:val="004F0D0C"/>
    <w:rsid w:val="00505EAD"/>
    <w:rsid w:val="00510E97"/>
    <w:rsid w:val="00524337"/>
    <w:rsid w:val="00527F0A"/>
    <w:rsid w:val="00532505"/>
    <w:rsid w:val="005441EB"/>
    <w:rsid w:val="00555415"/>
    <w:rsid w:val="00562144"/>
    <w:rsid w:val="00563FE9"/>
    <w:rsid w:val="00565C9F"/>
    <w:rsid w:val="0057472E"/>
    <w:rsid w:val="005814A5"/>
    <w:rsid w:val="00586AF3"/>
    <w:rsid w:val="00595676"/>
    <w:rsid w:val="005963CE"/>
    <w:rsid w:val="005B18D6"/>
    <w:rsid w:val="005B3A1C"/>
    <w:rsid w:val="005B6898"/>
    <w:rsid w:val="005C3C2F"/>
    <w:rsid w:val="005D5E07"/>
    <w:rsid w:val="005D61CE"/>
    <w:rsid w:val="005D763E"/>
    <w:rsid w:val="005E54C8"/>
    <w:rsid w:val="005E5F6D"/>
    <w:rsid w:val="005E6068"/>
    <w:rsid w:val="005F2940"/>
    <w:rsid w:val="005F67F8"/>
    <w:rsid w:val="00614B32"/>
    <w:rsid w:val="00621D17"/>
    <w:rsid w:val="006344BD"/>
    <w:rsid w:val="00642C34"/>
    <w:rsid w:val="00652C51"/>
    <w:rsid w:val="0065632C"/>
    <w:rsid w:val="00657767"/>
    <w:rsid w:val="0065780C"/>
    <w:rsid w:val="00663FDA"/>
    <w:rsid w:val="00665627"/>
    <w:rsid w:val="00666CCC"/>
    <w:rsid w:val="006816BF"/>
    <w:rsid w:val="00691FB6"/>
    <w:rsid w:val="00696038"/>
    <w:rsid w:val="006A1DA0"/>
    <w:rsid w:val="006A1F67"/>
    <w:rsid w:val="006A5EE5"/>
    <w:rsid w:val="006B3697"/>
    <w:rsid w:val="006C6422"/>
    <w:rsid w:val="006D14B2"/>
    <w:rsid w:val="006E12E0"/>
    <w:rsid w:val="006E4DF1"/>
    <w:rsid w:val="006E5FF9"/>
    <w:rsid w:val="006F5B97"/>
    <w:rsid w:val="0070056B"/>
    <w:rsid w:val="00703BAE"/>
    <w:rsid w:val="0071582D"/>
    <w:rsid w:val="00715BB4"/>
    <w:rsid w:val="00716A1E"/>
    <w:rsid w:val="00717615"/>
    <w:rsid w:val="00725D75"/>
    <w:rsid w:val="007606C7"/>
    <w:rsid w:val="0078597B"/>
    <w:rsid w:val="00795513"/>
    <w:rsid w:val="007A40D3"/>
    <w:rsid w:val="007B153F"/>
    <w:rsid w:val="007B1CD2"/>
    <w:rsid w:val="007B37B2"/>
    <w:rsid w:val="007C103D"/>
    <w:rsid w:val="007D50CC"/>
    <w:rsid w:val="007D6562"/>
    <w:rsid w:val="007D78B7"/>
    <w:rsid w:val="007E13FA"/>
    <w:rsid w:val="007E5A7D"/>
    <w:rsid w:val="007F1CE5"/>
    <w:rsid w:val="00812774"/>
    <w:rsid w:val="00815A7A"/>
    <w:rsid w:val="00821878"/>
    <w:rsid w:val="0082261C"/>
    <w:rsid w:val="008232F3"/>
    <w:rsid w:val="008240BB"/>
    <w:rsid w:val="00834389"/>
    <w:rsid w:val="0084589A"/>
    <w:rsid w:val="00846965"/>
    <w:rsid w:val="008527E0"/>
    <w:rsid w:val="008561EA"/>
    <w:rsid w:val="00857A58"/>
    <w:rsid w:val="00867622"/>
    <w:rsid w:val="00871600"/>
    <w:rsid w:val="00880377"/>
    <w:rsid w:val="0088643B"/>
    <w:rsid w:val="00890A15"/>
    <w:rsid w:val="00891D6A"/>
    <w:rsid w:val="008A6098"/>
    <w:rsid w:val="008B09D5"/>
    <w:rsid w:val="008B273B"/>
    <w:rsid w:val="008B5EAD"/>
    <w:rsid w:val="008C472C"/>
    <w:rsid w:val="008E0E54"/>
    <w:rsid w:val="008E2DFE"/>
    <w:rsid w:val="008E7753"/>
    <w:rsid w:val="008F0082"/>
    <w:rsid w:val="008F3597"/>
    <w:rsid w:val="008F58B9"/>
    <w:rsid w:val="00901BFF"/>
    <w:rsid w:val="00904E91"/>
    <w:rsid w:val="009241B0"/>
    <w:rsid w:val="009264B7"/>
    <w:rsid w:val="009404D2"/>
    <w:rsid w:val="00945DF6"/>
    <w:rsid w:val="00952537"/>
    <w:rsid w:val="00955B75"/>
    <w:rsid w:val="00955CC5"/>
    <w:rsid w:val="0096459F"/>
    <w:rsid w:val="00971C3F"/>
    <w:rsid w:val="0097411E"/>
    <w:rsid w:val="009855A4"/>
    <w:rsid w:val="00992001"/>
    <w:rsid w:val="0099515F"/>
    <w:rsid w:val="009A7993"/>
    <w:rsid w:val="009B17DC"/>
    <w:rsid w:val="009C27B0"/>
    <w:rsid w:val="009C2E85"/>
    <w:rsid w:val="009D4B1F"/>
    <w:rsid w:val="009D56DD"/>
    <w:rsid w:val="009D5D98"/>
    <w:rsid w:val="009D6912"/>
    <w:rsid w:val="009D6DB0"/>
    <w:rsid w:val="009D7AC2"/>
    <w:rsid w:val="009F0253"/>
    <w:rsid w:val="009F1B4C"/>
    <w:rsid w:val="00A13202"/>
    <w:rsid w:val="00A143D6"/>
    <w:rsid w:val="00A16374"/>
    <w:rsid w:val="00A20961"/>
    <w:rsid w:val="00A220C1"/>
    <w:rsid w:val="00A22672"/>
    <w:rsid w:val="00A246D1"/>
    <w:rsid w:val="00A30B08"/>
    <w:rsid w:val="00A341F7"/>
    <w:rsid w:val="00A53DE6"/>
    <w:rsid w:val="00A56B8A"/>
    <w:rsid w:val="00A70CF5"/>
    <w:rsid w:val="00A717BE"/>
    <w:rsid w:val="00A76AFA"/>
    <w:rsid w:val="00A82C87"/>
    <w:rsid w:val="00A91882"/>
    <w:rsid w:val="00A93238"/>
    <w:rsid w:val="00AA6588"/>
    <w:rsid w:val="00AB39B9"/>
    <w:rsid w:val="00AC00A7"/>
    <w:rsid w:val="00AC32E3"/>
    <w:rsid w:val="00AE298D"/>
    <w:rsid w:val="00AE494E"/>
    <w:rsid w:val="00AE6653"/>
    <w:rsid w:val="00AE699A"/>
    <w:rsid w:val="00AE6EEB"/>
    <w:rsid w:val="00AF0C58"/>
    <w:rsid w:val="00AF5C69"/>
    <w:rsid w:val="00AF5E95"/>
    <w:rsid w:val="00B01548"/>
    <w:rsid w:val="00B026D5"/>
    <w:rsid w:val="00B029CF"/>
    <w:rsid w:val="00B045E4"/>
    <w:rsid w:val="00B049E9"/>
    <w:rsid w:val="00B23076"/>
    <w:rsid w:val="00B238E1"/>
    <w:rsid w:val="00B263BA"/>
    <w:rsid w:val="00B31507"/>
    <w:rsid w:val="00B319B0"/>
    <w:rsid w:val="00B45D08"/>
    <w:rsid w:val="00B60CB7"/>
    <w:rsid w:val="00B60E14"/>
    <w:rsid w:val="00B64E67"/>
    <w:rsid w:val="00B66204"/>
    <w:rsid w:val="00B67B6F"/>
    <w:rsid w:val="00B74853"/>
    <w:rsid w:val="00B81678"/>
    <w:rsid w:val="00B94233"/>
    <w:rsid w:val="00BC488B"/>
    <w:rsid w:val="00BD1406"/>
    <w:rsid w:val="00BD3DC6"/>
    <w:rsid w:val="00BF6BA7"/>
    <w:rsid w:val="00C00870"/>
    <w:rsid w:val="00C03EAF"/>
    <w:rsid w:val="00C049CE"/>
    <w:rsid w:val="00C07A44"/>
    <w:rsid w:val="00C113FE"/>
    <w:rsid w:val="00C15D07"/>
    <w:rsid w:val="00C15D62"/>
    <w:rsid w:val="00C21799"/>
    <w:rsid w:val="00C23638"/>
    <w:rsid w:val="00C317E5"/>
    <w:rsid w:val="00C34BB3"/>
    <w:rsid w:val="00C357E8"/>
    <w:rsid w:val="00C4462B"/>
    <w:rsid w:val="00C5453E"/>
    <w:rsid w:val="00C61A8B"/>
    <w:rsid w:val="00C62DF6"/>
    <w:rsid w:val="00C75118"/>
    <w:rsid w:val="00C75BF8"/>
    <w:rsid w:val="00C86DB3"/>
    <w:rsid w:val="00C91480"/>
    <w:rsid w:val="00C93363"/>
    <w:rsid w:val="00C9469B"/>
    <w:rsid w:val="00C94DB6"/>
    <w:rsid w:val="00CA21F3"/>
    <w:rsid w:val="00CA380C"/>
    <w:rsid w:val="00CB1864"/>
    <w:rsid w:val="00CB3960"/>
    <w:rsid w:val="00CB7D87"/>
    <w:rsid w:val="00CD4FCC"/>
    <w:rsid w:val="00CE6B9D"/>
    <w:rsid w:val="00D03588"/>
    <w:rsid w:val="00D16ADC"/>
    <w:rsid w:val="00D171D8"/>
    <w:rsid w:val="00D55178"/>
    <w:rsid w:val="00D66629"/>
    <w:rsid w:val="00D71FCB"/>
    <w:rsid w:val="00D84241"/>
    <w:rsid w:val="00D8528B"/>
    <w:rsid w:val="00D94623"/>
    <w:rsid w:val="00DB3FCA"/>
    <w:rsid w:val="00DB4521"/>
    <w:rsid w:val="00DC7E52"/>
    <w:rsid w:val="00DF19EB"/>
    <w:rsid w:val="00E035DA"/>
    <w:rsid w:val="00E1028D"/>
    <w:rsid w:val="00E11C67"/>
    <w:rsid w:val="00E17F8E"/>
    <w:rsid w:val="00E20DAF"/>
    <w:rsid w:val="00E26E8D"/>
    <w:rsid w:val="00E27393"/>
    <w:rsid w:val="00E30F80"/>
    <w:rsid w:val="00E31C83"/>
    <w:rsid w:val="00E368DB"/>
    <w:rsid w:val="00E45878"/>
    <w:rsid w:val="00E50A54"/>
    <w:rsid w:val="00E51B3F"/>
    <w:rsid w:val="00E633E2"/>
    <w:rsid w:val="00E65D37"/>
    <w:rsid w:val="00E6652A"/>
    <w:rsid w:val="00E74044"/>
    <w:rsid w:val="00E74CBD"/>
    <w:rsid w:val="00E74E8D"/>
    <w:rsid w:val="00E74EAE"/>
    <w:rsid w:val="00E75958"/>
    <w:rsid w:val="00E86BE6"/>
    <w:rsid w:val="00E93C04"/>
    <w:rsid w:val="00E96B2C"/>
    <w:rsid w:val="00EA29FA"/>
    <w:rsid w:val="00EA44C2"/>
    <w:rsid w:val="00EA57B9"/>
    <w:rsid w:val="00EB04ED"/>
    <w:rsid w:val="00EB56F5"/>
    <w:rsid w:val="00EB746E"/>
    <w:rsid w:val="00EC2AD1"/>
    <w:rsid w:val="00EC33DD"/>
    <w:rsid w:val="00EC758C"/>
    <w:rsid w:val="00EF0397"/>
    <w:rsid w:val="00EF3390"/>
    <w:rsid w:val="00F117CA"/>
    <w:rsid w:val="00F12CC5"/>
    <w:rsid w:val="00F22B0E"/>
    <w:rsid w:val="00F23F7C"/>
    <w:rsid w:val="00F332C9"/>
    <w:rsid w:val="00F4389C"/>
    <w:rsid w:val="00F451A5"/>
    <w:rsid w:val="00F46728"/>
    <w:rsid w:val="00F542C3"/>
    <w:rsid w:val="00F55B91"/>
    <w:rsid w:val="00F56B56"/>
    <w:rsid w:val="00F74F14"/>
    <w:rsid w:val="00F7514B"/>
    <w:rsid w:val="00F77439"/>
    <w:rsid w:val="00F8182C"/>
    <w:rsid w:val="00F83762"/>
    <w:rsid w:val="00F921B4"/>
    <w:rsid w:val="00F926F6"/>
    <w:rsid w:val="00FA1056"/>
    <w:rsid w:val="00FA4327"/>
    <w:rsid w:val="00FB603A"/>
    <w:rsid w:val="00FD6A23"/>
    <w:rsid w:val="00FE0A6D"/>
    <w:rsid w:val="00FE48FC"/>
    <w:rsid w:val="00FE6A6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FDD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Заголовок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170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72;&#1089;&#1080;&#1083;&#1080;&#1077;\tf67271966_win32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1396A-38AB-40A5-905B-78C2B6F818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tf67271966_win32.dotx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2023-06-16T09:32:00Z</dcterms:created>
  <dcterms:modified xsi:type="dcterms:W3CDTF">2023-06-16T09:32:00Z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